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E0B4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4D51D75" w:rsidR="00613974" w:rsidRDefault="002E0B49" w:rsidP="00BF3AC1">
      <w:pPr>
        <w:jc w:val="both"/>
      </w:pPr>
      <w:r>
        <w:t xml:space="preserve">Deputy Headteacher </w:t>
      </w:r>
    </w:p>
    <w:p w14:paraId="60F85954" w14:textId="77777777" w:rsidR="00B45A58" w:rsidRDefault="00B45A58" w:rsidP="00BF3AC1">
      <w:pPr>
        <w:jc w:val="both"/>
      </w:pPr>
    </w:p>
    <w:p w14:paraId="3287E8FC" w14:textId="0294DAE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2E0B49">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2E6D607" w:rsidR="00BF3AC1" w:rsidRDefault="00BF3AC1" w:rsidP="00BF3AC1">
      <w:pPr>
        <w:jc w:val="both"/>
      </w:pPr>
      <w:r>
        <w:t>At:</w:t>
      </w:r>
      <w:r w:rsidR="00B45A58">
        <w:t xml:space="preserve">  </w:t>
      </w:r>
      <w:r w:rsidR="002E0B49">
        <w:t>St Alban’s Catholic Primary</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064E8C9"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2E0B4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1558701" w:rsidR="00BF3AC1" w:rsidRDefault="00BF3AC1" w:rsidP="00BF3AC1">
      <w:pPr>
        <w:jc w:val="both"/>
      </w:pPr>
      <w:r>
        <w:t>In the Local Authority of:</w:t>
      </w:r>
      <w:r w:rsidR="006219F3">
        <w:tab/>
      </w:r>
      <w:r w:rsidR="00B45A58">
        <w:tab/>
      </w:r>
      <w:r w:rsidR="002E0B49">
        <w:t>Wirral</w:t>
      </w:r>
    </w:p>
    <w:p w14:paraId="30D5815E" w14:textId="77777777" w:rsidR="006219F3" w:rsidRDefault="006219F3" w:rsidP="00BF3AC1">
      <w:pPr>
        <w:jc w:val="both"/>
      </w:pPr>
    </w:p>
    <w:p w14:paraId="09D0CD24" w14:textId="5E6879A2" w:rsidR="006219F3" w:rsidRDefault="006219F3" w:rsidP="00BF3AC1">
      <w:pPr>
        <w:jc w:val="both"/>
      </w:pPr>
      <w:r>
        <w:t>In the Archdiocese / Diocese of:</w:t>
      </w:r>
      <w:r>
        <w:tab/>
      </w:r>
      <w:r w:rsidR="00B45A58">
        <w:tab/>
      </w:r>
      <w:r w:rsidR="002E0B49">
        <w:t>Shrewsbury</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2BFEAE4" w:rsidR="00006E55" w:rsidRDefault="00333353" w:rsidP="00667743">
      <w:pPr>
        <w:jc w:val="both"/>
      </w:pPr>
      <w:r>
        <w:lastRenderedPageBreak/>
        <w:t>If you or your spouse / civil partner / partner are related by marriage, blood or as a co-habitee to any member of the Governing Body or any current employee(s) of the Governing Body please provide the relevant details here:</w:t>
      </w:r>
    </w:p>
    <w:p w14:paraId="45FAFE77" w14:textId="67A2F222"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479453F" w:rsidR="0017243E" w:rsidRDefault="0017243E" w:rsidP="0017243E">
      <w:pPr>
        <w:pStyle w:val="ListParagraph"/>
        <w:numPr>
          <w:ilvl w:val="0"/>
          <w:numId w:val="3"/>
        </w:numPr>
        <w:jc w:val="both"/>
      </w:pPr>
      <w:r>
        <w:t xml:space="preserve">We are </w:t>
      </w:r>
      <w:r w:rsidR="002E0B49" w:rsidRPr="002E0B49">
        <w:t xml:space="preserve">Saint Alban's Catholic Primary School, Ashburton Road, Wallasey, CH44 5XB. Saint Alban's is a voluntary aided school in the Diocese of Shrewsbury. </w:t>
      </w:r>
    </w:p>
    <w:p w14:paraId="7B626BC2" w14:textId="77777777" w:rsidR="002E0B49" w:rsidRDefault="002E0B49" w:rsidP="002E0B49">
      <w:pPr>
        <w:pStyle w:val="ListParagraph"/>
        <w:jc w:val="both"/>
      </w:pPr>
    </w:p>
    <w:p w14:paraId="1E577B6B" w14:textId="09CCE492"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w:t>
      </w:r>
      <w:r w:rsidR="002E0B49">
        <w:t xml:space="preserve">Shrewsbury Diocese and Wirral Local Authority, </w:t>
      </w:r>
      <w:r w:rsidR="009774BC">
        <w:t>the Department for Education, th</w:t>
      </w:r>
      <w:r w:rsidR="002E0B49">
        <w:t>e Catholic Education Service with</w:t>
      </w:r>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3D1084" w:rsidR="00643D67" w:rsidRPr="00643D67" w:rsidRDefault="00643D67" w:rsidP="002E0B49">
      <w:pPr>
        <w:pStyle w:val="ListParagraph"/>
        <w:numPr>
          <w:ilvl w:val="0"/>
          <w:numId w:val="3"/>
        </w:numPr>
        <w:jc w:val="both"/>
      </w:pPr>
      <w:r>
        <w:t xml:space="preserve">The person responsible for data protection within our organisation is </w:t>
      </w:r>
      <w:r w:rsidR="002E0B49">
        <w:t xml:space="preserve">Jane Corrin the Data Protection </w:t>
      </w:r>
      <w:bookmarkStart w:id="112" w:name="_GoBack"/>
      <w:bookmarkEnd w:id="112"/>
      <w:r w:rsidR="002E0B49">
        <w:t>Officer and</w:t>
      </w:r>
      <w:r>
        <w:t xml:space="preserve"> you can contact them with any questions relating to our handling of your data.  You can contact them by </w:t>
      </w:r>
      <w:r w:rsidR="002E0B49">
        <w:t xml:space="preserve">email </w:t>
      </w:r>
      <w:r w:rsidR="002E0B49" w:rsidRPr="002E0B49">
        <w:t>janecorrin@wirral.gov.uk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0C5DE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2E0B49">
        <w:t>at St Alban’s Catholic Primary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8D6B86D" w:rsidR="00C440E8" w:rsidRDefault="00C440E8" w:rsidP="00C440E8">
      <w:pPr>
        <w:jc w:val="both"/>
      </w:pPr>
      <w:r>
        <w:lastRenderedPageBreak/>
        <w:t xml:space="preserve">The ability to communicate with members of the public in accurate spoken </w:t>
      </w:r>
      <w:r w:rsidR="002E0B49">
        <w:t xml:space="preserve">English is an </w:t>
      </w:r>
      <w:r>
        <w:t xml:space="preserve">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2E0B49" w:rsidRDefault="002E0B49" w:rsidP="00BF3AC1">
      <w:pPr>
        <w:spacing w:after="0" w:line="240" w:lineRule="auto"/>
      </w:pPr>
      <w:r>
        <w:separator/>
      </w:r>
    </w:p>
  </w:endnote>
  <w:endnote w:type="continuationSeparator" w:id="0">
    <w:p w14:paraId="79B5EE4F" w14:textId="77777777" w:rsidR="002E0B49" w:rsidRDefault="002E0B4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847A" w14:textId="77777777" w:rsidR="002E0B49" w:rsidRDefault="002E0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061A37" w:rsidR="002E0B49" w:rsidRDefault="002E0B49">
    <w:pPr>
      <w:pStyle w:val="Footer"/>
      <w:rPr>
        <w:sz w:val="18"/>
        <w:szCs w:val="18"/>
      </w:rPr>
    </w:pPr>
    <w:r>
      <w:rPr>
        <w:sz w:val="18"/>
        <w:szCs w:val="18"/>
      </w:rPr>
      <w:t>Model Application Form – Senior Leadership – September 2013 – updated December 2020</w:t>
    </w:r>
  </w:p>
  <w:p w14:paraId="1BA25479" w14:textId="77777777" w:rsidR="002E0B49" w:rsidRPr="00BF3AC1" w:rsidRDefault="002E0B49">
    <w:pPr>
      <w:pStyle w:val="Footer"/>
      <w:rPr>
        <w:sz w:val="18"/>
        <w:szCs w:val="18"/>
      </w:rPr>
    </w:pPr>
    <w:r>
      <w:rPr>
        <w:sz w:val="18"/>
        <w:szCs w:val="18"/>
      </w:rPr>
      <w:t>THE CATHOLIC EDUCATION SERVICE ©</w:t>
    </w:r>
  </w:p>
  <w:p w14:paraId="3D8F6040" w14:textId="77777777" w:rsidR="002E0B49" w:rsidRDefault="002E0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64C4" w14:textId="77777777" w:rsidR="002E0B49" w:rsidRDefault="002E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2E0B49" w:rsidRDefault="002E0B49" w:rsidP="00BF3AC1">
      <w:pPr>
        <w:spacing w:after="0" w:line="240" w:lineRule="auto"/>
      </w:pPr>
      <w:r>
        <w:separator/>
      </w:r>
    </w:p>
  </w:footnote>
  <w:footnote w:type="continuationSeparator" w:id="0">
    <w:p w14:paraId="068BEC9A" w14:textId="77777777" w:rsidR="002E0B49" w:rsidRDefault="002E0B49" w:rsidP="00BF3AC1">
      <w:pPr>
        <w:spacing w:after="0" w:line="240" w:lineRule="auto"/>
      </w:pPr>
      <w:r>
        <w:continuationSeparator/>
      </w:r>
    </w:p>
  </w:footnote>
  <w:footnote w:id="1">
    <w:p w14:paraId="1E763539" w14:textId="77777777" w:rsidR="002E0B49" w:rsidRPr="00643D67" w:rsidRDefault="002E0B4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B0EC" w14:textId="77777777" w:rsidR="002E0B49" w:rsidRDefault="002E0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E0B49" w:rsidRDefault="002E0B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E65EE" w:rsidRPr="00AE65EE">
          <w:rPr>
            <w:b/>
            <w:bCs/>
            <w:noProof/>
          </w:rPr>
          <w:t>2</w:t>
        </w:r>
        <w:r>
          <w:rPr>
            <w:b/>
            <w:bCs/>
            <w:noProof/>
          </w:rPr>
          <w:fldChar w:fldCharType="end"/>
        </w:r>
      </w:p>
    </w:sdtContent>
  </w:sdt>
  <w:p w14:paraId="1CB2B884" w14:textId="77777777" w:rsidR="002E0B49" w:rsidRDefault="002E0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D47E" w14:textId="77777777" w:rsidR="002E0B49" w:rsidRDefault="002E0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0B49"/>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AE65EE"/>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338"/>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B16CC-9356-45F3-9163-DDF48BDF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947D0340</Template>
  <TotalTime>0</TotalTime>
  <Pages>19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John Mcdonald (Headteacher)</cp:lastModifiedBy>
  <cp:revision>2</cp:revision>
  <cp:lastPrinted>2019-03-28T16:35:00Z</cp:lastPrinted>
  <dcterms:created xsi:type="dcterms:W3CDTF">2021-03-08T12:34:00Z</dcterms:created>
  <dcterms:modified xsi:type="dcterms:W3CDTF">2021-03-08T12:34:00Z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