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6591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5810C65"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142F3B">
        <w:rPr>
          <w:noProof/>
        </w:rPr>
        <w:t>St Josephs RC Primary</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08FEBE47"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142F3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FCD3A54"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142F3B">
        <w:rPr>
          <w:noProof/>
        </w:rPr>
        <w:t>Wirral</w:t>
      </w:r>
      <w:r w:rsidR="00B45A58">
        <w:fldChar w:fldCharType="end"/>
      </w:r>
      <w:bookmarkEnd w:id="4"/>
    </w:p>
    <w:p w14:paraId="30D5815E" w14:textId="77777777" w:rsidR="006219F3" w:rsidRDefault="006219F3" w:rsidP="00BF3AC1">
      <w:pPr>
        <w:jc w:val="both"/>
      </w:pPr>
    </w:p>
    <w:p w14:paraId="09D0CD24" w14:textId="2F0EAAA6"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142F3B">
        <w:rPr>
          <w:noProof/>
        </w:rPr>
        <w:t>Shrewsbury</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55FE506"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0E2EE3">
        <w:t>St Josephs RC Primary School, Wheatland Lane, Wallasey, CH44 7ED and are voluntary aided</w:t>
      </w:r>
      <w:r w:rsidR="001A741A">
        <w:fldChar w:fldCharType="end"/>
      </w:r>
      <w:bookmarkEnd w:id="117"/>
      <w:r w:rsidR="00643D67">
        <w:t>.</w:t>
      </w:r>
    </w:p>
    <w:p w14:paraId="783B8483" w14:textId="77777777" w:rsidR="0017243E" w:rsidRDefault="0017243E" w:rsidP="0017243E">
      <w:pPr>
        <w:pStyle w:val="ListParagraph"/>
        <w:jc w:val="both"/>
      </w:pPr>
    </w:p>
    <w:p w14:paraId="1E577B6B" w14:textId="0CB9B5E9"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0E2EE3">
        <w:t> </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27E2BE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865916">
        <w:t>in the first instance Mrs K Vernon</w:t>
      </w:r>
      <w:r w:rsidR="00225667">
        <w:t xml:space="preserve"> (Headteacher), our DPO is Judicium Consulting Ltd</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225667">
        <w:t>sending an email to schooloffice@stjosephs-wallasey.wirral.sch.uk for the attention of the Head Teacher or direct to Judicium at dataservices@jusicium.com and ask for Craig Stilwell</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3F83CF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C83145">
        <w:t>contacting the Headteacher via schooloffice@stjosephs-wallasey.wirral.sch.uk and heading your email with the words Data Protection Complaint</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3DFAAC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C6A86" w14:textId="77777777" w:rsidR="00865916" w:rsidRDefault="00865916" w:rsidP="00BF3AC1">
      <w:pPr>
        <w:spacing w:after="0" w:line="240" w:lineRule="auto"/>
      </w:pPr>
      <w:r>
        <w:separator/>
      </w:r>
    </w:p>
  </w:endnote>
  <w:endnote w:type="continuationSeparator" w:id="0">
    <w:p w14:paraId="3E3BA8E5" w14:textId="77777777" w:rsidR="00865916" w:rsidRDefault="0086591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5FD0EEB2" w:rsidR="00865916" w:rsidRDefault="00865916">
    <w:pPr>
      <w:pStyle w:val="Footer"/>
      <w:rPr>
        <w:sz w:val="18"/>
        <w:szCs w:val="18"/>
      </w:rPr>
    </w:pPr>
    <w:r>
      <w:rPr>
        <w:sz w:val="18"/>
        <w:szCs w:val="18"/>
      </w:rPr>
      <w:t>Model Application Form – Senior Leadership – Version 14 – September 2013 – updated Dec 2019</w:t>
    </w:r>
  </w:p>
  <w:p w14:paraId="1BA25479" w14:textId="77777777" w:rsidR="00865916" w:rsidRPr="00BF3AC1" w:rsidRDefault="00865916">
    <w:pPr>
      <w:pStyle w:val="Footer"/>
      <w:rPr>
        <w:sz w:val="18"/>
        <w:szCs w:val="18"/>
      </w:rPr>
    </w:pPr>
    <w:r>
      <w:rPr>
        <w:sz w:val="18"/>
        <w:szCs w:val="18"/>
      </w:rPr>
      <w:t>THE CATHOLIC EDUCATION SERVICE ©</w:t>
    </w:r>
  </w:p>
  <w:p w14:paraId="3D8F6040" w14:textId="77777777" w:rsidR="00865916" w:rsidRDefault="00865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2EF73" w14:textId="77777777" w:rsidR="00865916" w:rsidRDefault="00865916" w:rsidP="00BF3AC1">
      <w:pPr>
        <w:spacing w:after="0" w:line="240" w:lineRule="auto"/>
      </w:pPr>
      <w:r>
        <w:separator/>
      </w:r>
    </w:p>
  </w:footnote>
  <w:footnote w:type="continuationSeparator" w:id="0">
    <w:p w14:paraId="2E844ED5" w14:textId="77777777" w:rsidR="00865916" w:rsidRDefault="00865916" w:rsidP="00BF3AC1">
      <w:pPr>
        <w:spacing w:after="0" w:line="240" w:lineRule="auto"/>
      </w:pPr>
      <w:r>
        <w:continuationSeparator/>
      </w:r>
    </w:p>
  </w:footnote>
  <w:footnote w:id="1">
    <w:p w14:paraId="1E763539" w14:textId="77777777" w:rsidR="00865916" w:rsidRPr="00643D67" w:rsidRDefault="0086591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865916" w:rsidRDefault="0086591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83145" w:rsidRPr="00C83145">
          <w:rPr>
            <w:b/>
            <w:bCs/>
            <w:noProof/>
          </w:rPr>
          <w:t>2</w:t>
        </w:r>
        <w:r>
          <w:rPr>
            <w:b/>
            <w:bCs/>
            <w:noProof/>
          </w:rPr>
          <w:fldChar w:fldCharType="end"/>
        </w:r>
      </w:p>
    </w:sdtContent>
  </w:sdt>
  <w:p w14:paraId="1CB2B884" w14:textId="77777777" w:rsidR="00865916" w:rsidRDefault="00865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E2EE3"/>
    <w:rsid w:val="00115CE2"/>
    <w:rsid w:val="00142F3B"/>
    <w:rsid w:val="0017243E"/>
    <w:rsid w:val="001A741A"/>
    <w:rsid w:val="001D52F7"/>
    <w:rsid w:val="00225667"/>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563E6"/>
    <w:rsid w:val="00667743"/>
    <w:rsid w:val="006D2BB9"/>
    <w:rsid w:val="006E394A"/>
    <w:rsid w:val="00721C45"/>
    <w:rsid w:val="00723A12"/>
    <w:rsid w:val="007F3282"/>
    <w:rsid w:val="00812DB8"/>
    <w:rsid w:val="008239F1"/>
    <w:rsid w:val="00842719"/>
    <w:rsid w:val="00851819"/>
    <w:rsid w:val="00865916"/>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83145"/>
    <w:rsid w:val="00CA198A"/>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dcmitype/"/>
    <ds:schemaRef ds:uri="c6cf15d9-ea7a-4ab6-9ea2-d896e2db9c12"/>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bc4d8b03-4e62-4820-8f1e-8615b11f99ba"/>
    <ds:schemaRef ds:uri="http://schemas.microsoft.com/office/infopath/2007/PartnerControls"/>
    <ds:schemaRef ds:uri="http://schemas.openxmlformats.org/package/2006/metadata/core-properties"/>
    <ds:schemaRef ds:uri="9874caef-fd84-4b11-afb6-9e754267c132"/>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B9663-1AAF-46AB-9047-18C6208E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94991F8A</Template>
  <TotalTime>1</TotalTime>
  <Pages>17</Pages>
  <Words>3093</Words>
  <Characters>17633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Langton</cp:lastModifiedBy>
  <cp:revision>2</cp:revision>
  <cp:lastPrinted>2019-03-28T16:35:00Z</cp:lastPrinted>
  <dcterms:created xsi:type="dcterms:W3CDTF">2020-02-04T16:35:00Z</dcterms:created>
  <dcterms:modified xsi:type="dcterms:W3CDTF">2020-02-04T16:35:00Z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